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EFF" w:rsidRDefault="00000EFF" w:rsidP="00557086">
      <w:pPr>
        <w:spacing w:line="240" w:lineRule="auto"/>
        <w:contextualSpacing/>
      </w:pPr>
    </w:p>
    <w:p w:rsidR="00557086" w:rsidRDefault="00557086" w:rsidP="00557086">
      <w:pPr>
        <w:spacing w:line="240" w:lineRule="auto"/>
        <w:contextualSpacing/>
      </w:pPr>
    </w:p>
    <w:p w:rsidR="00557086" w:rsidRDefault="00557086" w:rsidP="00557086">
      <w:pPr>
        <w:spacing w:line="240" w:lineRule="auto"/>
        <w:contextualSpacing/>
        <w:rPr>
          <w:lang w:val="en-US"/>
        </w:rPr>
      </w:pPr>
    </w:p>
    <w:p w:rsidR="00557086" w:rsidRDefault="00557086" w:rsidP="00557086">
      <w:pPr>
        <w:spacing w:line="240" w:lineRule="auto"/>
        <w:contextualSpacing/>
        <w:rPr>
          <w:lang w:val="en-US"/>
        </w:rPr>
      </w:pPr>
    </w:p>
    <w:p w:rsidR="00557086" w:rsidRPr="001403DA" w:rsidRDefault="00557086" w:rsidP="00557086">
      <w:pPr>
        <w:spacing w:line="240" w:lineRule="auto"/>
        <w:contextualSpacing/>
        <w:rPr>
          <w:lang w:val="en-US"/>
        </w:rPr>
      </w:pPr>
      <w:proofErr w:type="spellStart"/>
      <w:r w:rsidRPr="001403DA">
        <w:rPr>
          <w:lang w:val="en-US"/>
        </w:rPr>
        <w:t>Presse</w:t>
      </w:r>
      <w:proofErr w:type="spellEnd"/>
      <w:r w:rsidRPr="001403DA">
        <w:rPr>
          <w:lang w:val="en-US"/>
        </w:rPr>
        <w:t xml:space="preserve"> Club Hannover</w:t>
      </w:r>
      <w:r w:rsidR="001403DA" w:rsidRPr="001403DA">
        <w:rPr>
          <w:lang w:val="en-US"/>
        </w:rPr>
        <w:t xml:space="preserve"> </w:t>
      </w:r>
      <w:proofErr w:type="spellStart"/>
      <w:r w:rsidR="001403DA" w:rsidRPr="001403DA">
        <w:rPr>
          <w:lang w:val="en-US"/>
        </w:rPr>
        <w:t>e.V</w:t>
      </w:r>
      <w:proofErr w:type="spellEnd"/>
      <w:r w:rsidR="001403DA" w:rsidRPr="001403DA">
        <w:rPr>
          <w:lang w:val="en-US"/>
        </w:rPr>
        <w:t>.</w:t>
      </w:r>
    </w:p>
    <w:p w:rsidR="00557086" w:rsidRPr="001403DA" w:rsidRDefault="008B49EF" w:rsidP="00557086">
      <w:pPr>
        <w:spacing w:line="240" w:lineRule="auto"/>
        <w:contextualSpacing/>
      </w:pPr>
      <w:proofErr w:type="spellStart"/>
      <w:r>
        <w:t>Arnswaldtstr</w:t>
      </w:r>
      <w:proofErr w:type="spellEnd"/>
      <w:r>
        <w:t>. 6</w:t>
      </w:r>
    </w:p>
    <w:p w:rsidR="00557086" w:rsidRPr="001403DA" w:rsidRDefault="00557086" w:rsidP="00557086">
      <w:pPr>
        <w:spacing w:line="240" w:lineRule="auto"/>
        <w:contextualSpacing/>
      </w:pPr>
      <w:r w:rsidRPr="001403DA">
        <w:t>30159 Hannover</w:t>
      </w:r>
    </w:p>
    <w:p w:rsidR="00557086" w:rsidRPr="001403DA" w:rsidRDefault="00557086" w:rsidP="00557086">
      <w:pPr>
        <w:spacing w:line="240" w:lineRule="auto"/>
        <w:contextualSpacing/>
      </w:pPr>
    </w:p>
    <w:p w:rsidR="00557086" w:rsidRDefault="00557086" w:rsidP="00557086">
      <w:pPr>
        <w:spacing w:line="240" w:lineRule="auto"/>
        <w:contextualSpacing/>
      </w:pPr>
    </w:p>
    <w:p w:rsidR="00557086" w:rsidRDefault="001403DA" w:rsidP="00557086">
      <w:pPr>
        <w:spacing w:line="240" w:lineRule="auto"/>
        <w:contextualSpacing/>
      </w:pPr>
      <w:r>
        <w:t>Telefon: 0511-234 85 58</w:t>
      </w:r>
    </w:p>
    <w:p w:rsidR="001403DA" w:rsidRDefault="001403DA" w:rsidP="00557086">
      <w:pPr>
        <w:spacing w:line="240" w:lineRule="auto"/>
        <w:contextualSpacing/>
      </w:pPr>
      <w:r>
        <w:t>Telefax: 0511-234 85 59</w:t>
      </w:r>
    </w:p>
    <w:p w:rsidR="001403DA" w:rsidRDefault="001403DA" w:rsidP="00557086">
      <w:pPr>
        <w:spacing w:line="240" w:lineRule="auto"/>
        <w:contextualSpacing/>
      </w:pPr>
      <w:r>
        <w:t>E-Mail: info@presse-club-hannover.de</w:t>
      </w:r>
    </w:p>
    <w:p w:rsidR="00557086" w:rsidRDefault="00557086" w:rsidP="00557086">
      <w:pPr>
        <w:spacing w:line="240" w:lineRule="auto"/>
        <w:contextualSpacing/>
      </w:pPr>
    </w:p>
    <w:p w:rsidR="003451DF" w:rsidRDefault="003451DF" w:rsidP="00557086">
      <w:pPr>
        <w:spacing w:line="240" w:lineRule="auto"/>
        <w:contextualSpacing/>
      </w:pPr>
    </w:p>
    <w:p w:rsidR="001403DA" w:rsidRDefault="001403DA" w:rsidP="00557086">
      <w:pPr>
        <w:spacing w:line="240" w:lineRule="auto"/>
        <w:contextualSpacing/>
      </w:pPr>
    </w:p>
    <w:p w:rsidR="00557086" w:rsidRPr="001403DA" w:rsidRDefault="00557086" w:rsidP="00557086">
      <w:pPr>
        <w:spacing w:line="240" w:lineRule="auto"/>
        <w:contextualSpacing/>
        <w:jc w:val="center"/>
        <w:rPr>
          <w:b/>
          <w:sz w:val="32"/>
          <w:szCs w:val="32"/>
        </w:rPr>
      </w:pPr>
      <w:r w:rsidRPr="001403DA">
        <w:rPr>
          <w:b/>
          <w:sz w:val="32"/>
          <w:szCs w:val="32"/>
        </w:rPr>
        <w:t>A</w:t>
      </w:r>
      <w:r w:rsidR="001403DA">
        <w:rPr>
          <w:b/>
          <w:sz w:val="32"/>
          <w:szCs w:val="32"/>
        </w:rPr>
        <w:t>ntwort</w:t>
      </w:r>
      <w:r w:rsidR="001403DA" w:rsidRPr="001403DA">
        <w:rPr>
          <w:b/>
          <w:sz w:val="32"/>
          <w:szCs w:val="32"/>
        </w:rPr>
        <w:t xml:space="preserve"> bitte bis </w:t>
      </w:r>
      <w:r w:rsidR="00AF0F0D">
        <w:rPr>
          <w:b/>
          <w:sz w:val="32"/>
          <w:szCs w:val="32"/>
        </w:rPr>
        <w:t>09</w:t>
      </w:r>
      <w:r w:rsidR="001403DA" w:rsidRPr="001403DA">
        <w:rPr>
          <w:b/>
          <w:sz w:val="32"/>
          <w:szCs w:val="32"/>
        </w:rPr>
        <w:t>.0</w:t>
      </w:r>
      <w:r w:rsidR="00AF0F0D">
        <w:rPr>
          <w:b/>
          <w:sz w:val="32"/>
          <w:szCs w:val="32"/>
        </w:rPr>
        <w:t>5</w:t>
      </w:r>
      <w:r w:rsidR="001403DA" w:rsidRPr="001403DA">
        <w:rPr>
          <w:b/>
          <w:sz w:val="32"/>
          <w:szCs w:val="32"/>
        </w:rPr>
        <w:t>.2014</w:t>
      </w:r>
    </w:p>
    <w:p w:rsidR="00557086" w:rsidRDefault="00557086" w:rsidP="00557086">
      <w:pPr>
        <w:spacing w:line="240" w:lineRule="auto"/>
        <w:contextualSpacing/>
        <w:jc w:val="right"/>
      </w:pPr>
    </w:p>
    <w:p w:rsidR="00557086" w:rsidRDefault="00557086" w:rsidP="00557086">
      <w:pPr>
        <w:spacing w:line="240" w:lineRule="auto"/>
        <w:contextualSpacing/>
      </w:pPr>
    </w:p>
    <w:p w:rsidR="00557086" w:rsidRDefault="00557086" w:rsidP="00557086">
      <w:pPr>
        <w:spacing w:line="240" w:lineRule="auto"/>
        <w:contextualSpacing/>
      </w:pPr>
    </w:p>
    <w:p w:rsidR="00557086" w:rsidRPr="00EC1CF9" w:rsidRDefault="003451DF" w:rsidP="00557086">
      <w:pPr>
        <w:spacing w:line="240" w:lineRule="auto"/>
        <w:contextualSpacing/>
        <w:rPr>
          <w:b/>
          <w:bCs/>
          <w:iCs/>
        </w:rPr>
      </w:pPr>
      <w:r w:rsidRPr="00EC1CF9">
        <w:rPr>
          <w:b/>
        </w:rPr>
        <w:t xml:space="preserve">An dem </w:t>
      </w:r>
      <w:r w:rsidR="00557086" w:rsidRPr="00EC1CF9">
        <w:rPr>
          <w:b/>
        </w:rPr>
        <w:t>Benef</w:t>
      </w:r>
      <w:r w:rsidR="00557086" w:rsidRPr="00EC1CF9">
        <w:rPr>
          <w:b/>
          <w:bCs/>
          <w:iCs/>
        </w:rPr>
        <w:t>iz-Golfturnier „Sir Greene Cup 2014“</w:t>
      </w:r>
      <w:r w:rsidRPr="00EC1CF9">
        <w:rPr>
          <w:b/>
          <w:bCs/>
          <w:iCs/>
        </w:rPr>
        <w:t xml:space="preserve"> am </w:t>
      </w:r>
      <w:r w:rsidR="001403DA" w:rsidRPr="00EC1CF9">
        <w:rPr>
          <w:b/>
          <w:bCs/>
          <w:iCs/>
        </w:rPr>
        <w:t xml:space="preserve">Freitag, </w:t>
      </w:r>
      <w:r w:rsidRPr="00EC1CF9">
        <w:rPr>
          <w:b/>
          <w:bCs/>
          <w:iCs/>
        </w:rPr>
        <w:t xml:space="preserve">23.05.2014 im </w:t>
      </w:r>
    </w:p>
    <w:p w:rsidR="003451DF" w:rsidRPr="00EC1CF9" w:rsidRDefault="003451DF" w:rsidP="00557086">
      <w:pPr>
        <w:spacing w:line="240" w:lineRule="auto"/>
        <w:contextualSpacing/>
        <w:rPr>
          <w:b/>
          <w:bCs/>
          <w:iCs/>
        </w:rPr>
      </w:pPr>
      <w:proofErr w:type="spellStart"/>
      <w:r w:rsidRPr="00EC1CF9">
        <w:rPr>
          <w:b/>
          <w:bCs/>
          <w:iCs/>
        </w:rPr>
        <w:t>Burgdorfer</w:t>
      </w:r>
      <w:proofErr w:type="spellEnd"/>
      <w:r w:rsidRPr="00EC1CF9">
        <w:rPr>
          <w:b/>
          <w:bCs/>
          <w:iCs/>
        </w:rPr>
        <w:t xml:space="preserve"> Golfclub</w:t>
      </w:r>
    </w:p>
    <w:p w:rsidR="00557086" w:rsidRPr="00557086" w:rsidRDefault="00557086" w:rsidP="00557086">
      <w:pPr>
        <w:spacing w:line="240" w:lineRule="auto"/>
        <w:contextualSpacing/>
        <w:rPr>
          <w:b/>
          <w:bCs/>
          <w:i/>
          <w:iCs/>
        </w:rPr>
      </w:pPr>
    </w:p>
    <w:p w:rsidR="00557086" w:rsidRPr="00557086" w:rsidRDefault="00557086" w:rsidP="00557086">
      <w:pPr>
        <w:spacing w:line="240" w:lineRule="auto"/>
        <w:contextualSpacing/>
        <w:rPr>
          <w:b/>
          <w:bCs/>
          <w:i/>
          <w:iCs/>
        </w:rPr>
      </w:pPr>
    </w:p>
    <w:p w:rsidR="00557086" w:rsidRDefault="00557086" w:rsidP="00557086">
      <w:pPr>
        <w:spacing w:line="240" w:lineRule="auto"/>
        <w:contextualSpacing/>
      </w:pPr>
      <w:r w:rsidRPr="00557086">
        <w:sym w:font="Symbol" w:char="F05B"/>
      </w:r>
      <w:r w:rsidRPr="00557086">
        <w:t xml:space="preserve">    </w:t>
      </w:r>
      <w:r w:rsidRPr="00557086">
        <w:sym w:font="Symbol" w:char="F05D"/>
      </w:r>
      <w:r w:rsidRPr="00557086">
        <w:t xml:space="preserve">      nehme ich mit  </w:t>
      </w:r>
      <w:r w:rsidRPr="00557086">
        <w:sym w:font="Symbol" w:char="F05B"/>
      </w:r>
      <w:r w:rsidRPr="00557086">
        <w:t xml:space="preserve">     </w:t>
      </w:r>
      <w:r w:rsidRPr="00557086">
        <w:sym w:font="Symbol" w:char="F05D"/>
      </w:r>
      <w:r w:rsidRPr="00557086">
        <w:t xml:space="preserve">  Personen</w:t>
      </w:r>
      <w:r w:rsidR="003451DF">
        <w:t xml:space="preserve"> teil.</w:t>
      </w:r>
    </w:p>
    <w:p w:rsidR="00557086" w:rsidRPr="00557086" w:rsidRDefault="00557086" w:rsidP="00557086">
      <w:pPr>
        <w:spacing w:line="240" w:lineRule="auto"/>
        <w:contextualSpacing/>
      </w:pPr>
    </w:p>
    <w:p w:rsidR="00557086" w:rsidRPr="00557086" w:rsidRDefault="00557086" w:rsidP="00557086">
      <w:pPr>
        <w:spacing w:line="240" w:lineRule="auto"/>
        <w:contextualSpacing/>
      </w:pPr>
      <w:r w:rsidRPr="00557086">
        <w:sym w:font="Symbol" w:char="F05B"/>
      </w:r>
      <w:r w:rsidRPr="00557086">
        <w:t xml:space="preserve">    </w:t>
      </w:r>
      <w:r w:rsidRPr="00557086">
        <w:sym w:font="Symbol" w:char="F05D"/>
      </w:r>
      <w:r w:rsidRPr="00557086">
        <w:tab/>
        <w:t xml:space="preserve">  nehme ich nicht teil</w:t>
      </w:r>
      <w:r w:rsidR="003451DF">
        <w:t>.</w:t>
      </w:r>
    </w:p>
    <w:p w:rsidR="00557086" w:rsidRPr="00557086" w:rsidRDefault="00557086" w:rsidP="00557086">
      <w:pPr>
        <w:spacing w:line="240" w:lineRule="auto"/>
        <w:contextualSpacing/>
      </w:pPr>
    </w:p>
    <w:p w:rsidR="00557086" w:rsidRDefault="00557086" w:rsidP="00557086">
      <w:pPr>
        <w:spacing w:line="240" w:lineRule="auto"/>
        <w:contextualSpacing/>
      </w:pPr>
    </w:p>
    <w:p w:rsidR="004A7688" w:rsidRPr="004A7688" w:rsidRDefault="0070264D" w:rsidP="004A7688">
      <w:pPr>
        <w:spacing w:line="240" w:lineRule="atLeast"/>
        <w:contextualSpacing/>
        <w:rPr>
          <w:b/>
        </w:rPr>
      </w:pPr>
      <w:r w:rsidRPr="004A7688">
        <w:rPr>
          <w:b/>
        </w:rPr>
        <w:t>Name</w:t>
      </w:r>
      <w:r w:rsidR="004A7688" w:rsidRPr="004A7688">
        <w:rPr>
          <w:b/>
        </w:rPr>
        <w:t xml:space="preserve"> der Spieler, Heimatclub, Stammvorgabe</w:t>
      </w:r>
    </w:p>
    <w:p w:rsidR="0070264D" w:rsidRDefault="0070264D" w:rsidP="004A7688">
      <w:pPr>
        <w:spacing w:line="240" w:lineRule="atLeast"/>
        <w:contextualSpacing/>
      </w:pPr>
    </w:p>
    <w:p w:rsidR="004A7688" w:rsidRPr="00557086" w:rsidRDefault="004A7688" w:rsidP="004A7688">
      <w:pPr>
        <w:spacing w:line="240" w:lineRule="atLeast"/>
        <w:contextualSpacing/>
      </w:pPr>
      <w:r w:rsidRPr="00557086">
        <w:t>__________________________________</w:t>
      </w:r>
      <w:r>
        <w:t>________________________</w:t>
      </w:r>
    </w:p>
    <w:p w:rsidR="004A7688" w:rsidRPr="00557086" w:rsidRDefault="004A7688" w:rsidP="004A7688">
      <w:pPr>
        <w:spacing w:line="240" w:lineRule="atLeast"/>
        <w:contextualSpacing/>
      </w:pPr>
    </w:p>
    <w:p w:rsidR="004A7688" w:rsidRPr="00557086" w:rsidRDefault="004A7688" w:rsidP="004A7688">
      <w:pPr>
        <w:spacing w:line="240" w:lineRule="atLeast"/>
        <w:contextualSpacing/>
      </w:pPr>
      <w:r w:rsidRPr="00557086">
        <w:t>__________________________________</w:t>
      </w:r>
      <w:r>
        <w:t>________________________</w:t>
      </w:r>
    </w:p>
    <w:p w:rsidR="004A7688" w:rsidRPr="00557086" w:rsidRDefault="004A7688" w:rsidP="004A7688">
      <w:pPr>
        <w:spacing w:line="240" w:lineRule="atLeast"/>
        <w:contextualSpacing/>
      </w:pPr>
    </w:p>
    <w:p w:rsidR="004A7688" w:rsidRDefault="004A7688" w:rsidP="004A7688">
      <w:pPr>
        <w:spacing w:line="240" w:lineRule="atLeast"/>
        <w:contextualSpacing/>
      </w:pPr>
      <w:r w:rsidRPr="00557086">
        <w:t>__________________________________</w:t>
      </w:r>
      <w:r>
        <w:t>________________________</w:t>
      </w:r>
    </w:p>
    <w:p w:rsidR="004A7688" w:rsidRPr="00557086" w:rsidRDefault="004A7688" w:rsidP="004A7688">
      <w:pPr>
        <w:spacing w:line="240" w:lineRule="atLeast"/>
        <w:contextualSpacing/>
      </w:pPr>
    </w:p>
    <w:p w:rsidR="004A7688" w:rsidRPr="00557086" w:rsidRDefault="004A7688" w:rsidP="004A7688">
      <w:pPr>
        <w:spacing w:line="240" w:lineRule="atLeast"/>
        <w:contextualSpacing/>
      </w:pPr>
      <w:r w:rsidRPr="00557086">
        <w:t>__________________________________</w:t>
      </w:r>
      <w:r>
        <w:t>________________________</w:t>
      </w:r>
    </w:p>
    <w:p w:rsidR="004A7688" w:rsidRPr="00557086" w:rsidRDefault="004A7688" w:rsidP="004A7688">
      <w:pPr>
        <w:spacing w:line="240" w:lineRule="atLeast"/>
        <w:contextualSpacing/>
      </w:pPr>
    </w:p>
    <w:p w:rsidR="004A7688" w:rsidRPr="00557086" w:rsidRDefault="004A7688" w:rsidP="004A7688">
      <w:pPr>
        <w:spacing w:line="240" w:lineRule="atLeast"/>
        <w:contextualSpacing/>
      </w:pPr>
      <w:r w:rsidRPr="00557086">
        <w:t>__________________________________</w:t>
      </w:r>
      <w:r>
        <w:t>________________________</w:t>
      </w:r>
    </w:p>
    <w:p w:rsidR="0070264D" w:rsidRDefault="0070264D" w:rsidP="00557086">
      <w:pPr>
        <w:spacing w:line="240" w:lineRule="auto"/>
        <w:contextualSpacing/>
        <w:rPr>
          <w:b/>
          <w:i/>
        </w:rPr>
      </w:pPr>
    </w:p>
    <w:p w:rsidR="004A7688" w:rsidRDefault="004A7688" w:rsidP="00557086">
      <w:pPr>
        <w:spacing w:line="240" w:lineRule="auto"/>
        <w:contextualSpacing/>
        <w:rPr>
          <w:b/>
          <w:i/>
        </w:rPr>
      </w:pPr>
    </w:p>
    <w:p w:rsidR="00557086" w:rsidRPr="005B304C" w:rsidRDefault="00557086" w:rsidP="00557086">
      <w:pPr>
        <w:spacing w:line="240" w:lineRule="auto"/>
        <w:contextualSpacing/>
        <w:rPr>
          <w:b/>
        </w:rPr>
      </w:pPr>
      <w:r w:rsidRPr="005B304C">
        <w:rPr>
          <w:b/>
        </w:rPr>
        <w:t>Bitte versuchen Sie, folgende Spieler im selben Flight starten zu lassen:</w:t>
      </w:r>
    </w:p>
    <w:p w:rsidR="00557086" w:rsidRPr="00557086" w:rsidRDefault="00557086" w:rsidP="004A7688">
      <w:pPr>
        <w:spacing w:line="240" w:lineRule="atLeast"/>
        <w:contextualSpacing/>
      </w:pPr>
    </w:p>
    <w:p w:rsidR="00557086" w:rsidRPr="00557086" w:rsidRDefault="00557086" w:rsidP="004A7688">
      <w:pPr>
        <w:spacing w:line="240" w:lineRule="atLeast"/>
        <w:contextualSpacing/>
      </w:pPr>
      <w:r w:rsidRPr="00557086">
        <w:t>__________________________________</w:t>
      </w:r>
      <w:r>
        <w:t>________________________</w:t>
      </w:r>
    </w:p>
    <w:p w:rsidR="00557086" w:rsidRPr="00557086" w:rsidRDefault="00557086" w:rsidP="004A7688">
      <w:pPr>
        <w:spacing w:line="240" w:lineRule="atLeast"/>
        <w:contextualSpacing/>
      </w:pPr>
    </w:p>
    <w:p w:rsidR="00557086" w:rsidRPr="00557086" w:rsidRDefault="00557086" w:rsidP="004A7688">
      <w:pPr>
        <w:spacing w:line="240" w:lineRule="atLeast"/>
        <w:contextualSpacing/>
      </w:pPr>
      <w:r w:rsidRPr="00557086">
        <w:t>__________________________________</w:t>
      </w:r>
      <w:r>
        <w:t>________________________</w:t>
      </w:r>
    </w:p>
    <w:p w:rsidR="00557086" w:rsidRPr="00557086" w:rsidRDefault="00557086" w:rsidP="00557086">
      <w:pPr>
        <w:spacing w:line="360" w:lineRule="auto"/>
        <w:contextualSpacing/>
      </w:pPr>
    </w:p>
    <w:sectPr w:rsidR="00557086" w:rsidRPr="00557086" w:rsidSect="00A243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47" w:right="1417" w:bottom="1134" w:left="141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079" w:rsidRDefault="00AD4079" w:rsidP="004F3B03">
      <w:pPr>
        <w:spacing w:after="0" w:line="240" w:lineRule="auto"/>
      </w:pPr>
      <w:r>
        <w:separator/>
      </w:r>
    </w:p>
  </w:endnote>
  <w:endnote w:type="continuationSeparator" w:id="0">
    <w:p w:rsidR="00AD4079" w:rsidRDefault="00AD4079" w:rsidP="004F3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527" w:rsidRDefault="006F0527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527" w:rsidRDefault="006F0527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527" w:rsidRDefault="006F052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079" w:rsidRDefault="00AD4079" w:rsidP="004F3B03">
      <w:pPr>
        <w:spacing w:after="0" w:line="240" w:lineRule="auto"/>
      </w:pPr>
      <w:r>
        <w:separator/>
      </w:r>
    </w:p>
  </w:footnote>
  <w:footnote w:type="continuationSeparator" w:id="0">
    <w:p w:rsidR="00AD4079" w:rsidRDefault="00AD4079" w:rsidP="004F3B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527" w:rsidRDefault="006F0527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126" w:rsidRPr="00667126" w:rsidRDefault="00667126" w:rsidP="00667126">
    <w:pPr>
      <w:pStyle w:val="Kopfzeile"/>
      <w:ind w:hanging="1417"/>
    </w:pPr>
    <w:r>
      <w:rPr>
        <w:noProof/>
        <w:lang w:eastAsia="de-DE"/>
      </w:rPr>
      <w:drawing>
        <wp:inline distT="0" distB="0" distL="0" distR="0" wp14:anchorId="46F30E3E" wp14:editId="75763364">
          <wp:extent cx="7574083" cy="1389600"/>
          <wp:effectExtent l="0" t="0" r="8255" b="1270"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esseClub_Kopfzeile.jpg"/>
                  <pic:cNvPicPr/>
                </pic:nvPicPr>
                <pic:blipFill>
                  <a:blip r:link="rId1"/>
                  <a:stretch>
                    <a:fillRect/>
                  </a:stretch>
                </pic:blipFill>
                <pic:spPr>
                  <a:xfrm>
                    <a:off x="0" y="0"/>
                    <a:ext cx="7574083" cy="138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FBA" w:rsidRDefault="00485FBA" w:rsidP="00485FBA">
    <w:pPr>
      <w:pStyle w:val="Kopfzeile"/>
      <w:tabs>
        <w:tab w:val="clear" w:pos="4536"/>
        <w:tab w:val="center" w:pos="4253"/>
      </w:tabs>
      <w:ind w:hanging="1417"/>
    </w:pPr>
    <w:bookmarkStart w:id="0" w:name="_GoBack"/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attachedTemplate r:id="rId1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086"/>
    <w:rsid w:val="00000EFF"/>
    <w:rsid w:val="000049A5"/>
    <w:rsid w:val="00077231"/>
    <w:rsid w:val="000A563C"/>
    <w:rsid w:val="001403DA"/>
    <w:rsid w:val="00144014"/>
    <w:rsid w:val="00165575"/>
    <w:rsid w:val="001738F9"/>
    <w:rsid w:val="001F185D"/>
    <w:rsid w:val="00202DA5"/>
    <w:rsid w:val="002123C3"/>
    <w:rsid w:val="00286CE4"/>
    <w:rsid w:val="003032BA"/>
    <w:rsid w:val="003451DF"/>
    <w:rsid w:val="003C7E33"/>
    <w:rsid w:val="0040217E"/>
    <w:rsid w:val="00473E78"/>
    <w:rsid w:val="00484C99"/>
    <w:rsid w:val="00485FBA"/>
    <w:rsid w:val="004A7688"/>
    <w:rsid w:val="004F3B03"/>
    <w:rsid w:val="00510A49"/>
    <w:rsid w:val="00511835"/>
    <w:rsid w:val="00514A16"/>
    <w:rsid w:val="00557086"/>
    <w:rsid w:val="005B304C"/>
    <w:rsid w:val="00642623"/>
    <w:rsid w:val="00667126"/>
    <w:rsid w:val="006B3EFA"/>
    <w:rsid w:val="006E3F72"/>
    <w:rsid w:val="006F0527"/>
    <w:rsid w:val="006F0562"/>
    <w:rsid w:val="0070264D"/>
    <w:rsid w:val="007B2841"/>
    <w:rsid w:val="007B71C6"/>
    <w:rsid w:val="007F110D"/>
    <w:rsid w:val="008157D8"/>
    <w:rsid w:val="008B49EF"/>
    <w:rsid w:val="008E5885"/>
    <w:rsid w:val="009035B0"/>
    <w:rsid w:val="0091297C"/>
    <w:rsid w:val="009C64CB"/>
    <w:rsid w:val="009E0D7C"/>
    <w:rsid w:val="009F687B"/>
    <w:rsid w:val="00A2430E"/>
    <w:rsid w:val="00AD4079"/>
    <w:rsid w:val="00AF0F0D"/>
    <w:rsid w:val="00B94C76"/>
    <w:rsid w:val="00C62C3E"/>
    <w:rsid w:val="00C90A38"/>
    <w:rsid w:val="00D01058"/>
    <w:rsid w:val="00D6444D"/>
    <w:rsid w:val="00DC7C7A"/>
    <w:rsid w:val="00DD0FA4"/>
    <w:rsid w:val="00EC1CF9"/>
    <w:rsid w:val="00EF48B1"/>
    <w:rsid w:val="00F56C3C"/>
    <w:rsid w:val="00FC3DE1"/>
    <w:rsid w:val="00FE168B"/>
    <w:rsid w:val="00FE5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F3B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F3B03"/>
  </w:style>
  <w:style w:type="paragraph" w:styleId="Fuzeile">
    <w:name w:val="footer"/>
    <w:basedOn w:val="Standard"/>
    <w:link w:val="FuzeileZchn"/>
    <w:uiPriority w:val="99"/>
    <w:unhideWhenUsed/>
    <w:rsid w:val="004F3B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F3B0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F3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F3B03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7F110D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5570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F3B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F3B03"/>
  </w:style>
  <w:style w:type="paragraph" w:styleId="Fuzeile">
    <w:name w:val="footer"/>
    <w:basedOn w:val="Standard"/>
    <w:link w:val="FuzeileZchn"/>
    <w:uiPriority w:val="99"/>
    <w:unhideWhenUsed/>
    <w:rsid w:val="004F3B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F3B0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F3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F3B03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7F110D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5570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1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file:///K:\Presse%20Club\Word%20Vorlage\Presse%20Club\PresseClub_Kopfzeile.jp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Presse%20Club\Word%20Vorlage\Presse%20Club\VORLAGE%202%20Presse%20Club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VORLAGE 2 Presse Club</Template>
  <TotalTime>0</TotalTime>
  <Pages>1</Pages>
  <Words>124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Presse Club Hannover e.V.</dc:creator>
  <cp:lastModifiedBy>Susanne Melchior</cp:lastModifiedBy>
  <cp:revision>2</cp:revision>
  <cp:lastPrinted>2014-04-22T08:28:00Z</cp:lastPrinted>
  <dcterms:created xsi:type="dcterms:W3CDTF">2014-04-29T10:30:00Z</dcterms:created>
  <dcterms:modified xsi:type="dcterms:W3CDTF">2014-04-29T10:30:00Z</dcterms:modified>
</cp:coreProperties>
</file>